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03" w:rsidRPr="00332203" w:rsidRDefault="00332203" w:rsidP="00332203">
      <w:pPr>
        <w:ind w:left="426" w:hanging="426"/>
        <w:jc w:val="center"/>
        <w:rPr>
          <w:rFonts w:eastAsia="Times New Roman"/>
          <w:b/>
          <w:sz w:val="44"/>
          <w:szCs w:val="44"/>
          <w:lang w:val="de-DE" w:eastAsia="de-DE"/>
        </w:rPr>
      </w:pPr>
      <w:r w:rsidRPr="00332203">
        <w:rPr>
          <w:rFonts w:eastAsia="Times New Roman"/>
          <w:b/>
          <w:sz w:val="44"/>
          <w:szCs w:val="44"/>
          <w:lang w:val="de-DE" w:eastAsia="de-DE"/>
        </w:rPr>
        <w:t>ANMELDUNG</w:t>
      </w:r>
    </w:p>
    <w:p w:rsidR="00332203" w:rsidRPr="00332203" w:rsidRDefault="00332203" w:rsidP="00332203">
      <w:pPr>
        <w:keepNext/>
        <w:tabs>
          <w:tab w:val="left" w:pos="0"/>
        </w:tabs>
        <w:spacing w:line="220" w:lineRule="atLeast"/>
        <w:jc w:val="center"/>
        <w:outlineLvl w:val="1"/>
        <w:rPr>
          <w:rFonts w:eastAsia="Times New Roman"/>
          <w:b/>
          <w:sz w:val="28"/>
          <w:lang w:val="de-DE" w:eastAsia="de-DE"/>
        </w:rPr>
      </w:pPr>
    </w:p>
    <w:p w:rsidR="00332203" w:rsidRPr="00332203" w:rsidRDefault="00B849FA" w:rsidP="00332203">
      <w:pPr>
        <w:keepNext/>
        <w:tabs>
          <w:tab w:val="left" w:pos="539"/>
        </w:tabs>
        <w:spacing w:line="240" w:lineRule="auto"/>
        <w:jc w:val="center"/>
        <w:outlineLvl w:val="1"/>
        <w:rPr>
          <w:rFonts w:eastAsia="Times New Roman"/>
          <w:b/>
          <w:sz w:val="32"/>
          <w:szCs w:val="32"/>
          <w:lang w:val="de-DE" w:eastAsia="de-DE"/>
        </w:rPr>
      </w:pPr>
      <w:r>
        <w:rPr>
          <w:rFonts w:eastAsia="Times New Roman"/>
          <w:b/>
          <w:sz w:val="32"/>
          <w:szCs w:val="32"/>
          <w:lang w:val="de-DE" w:eastAsia="de-DE"/>
        </w:rPr>
        <w:t xml:space="preserve">Technologietag </w:t>
      </w:r>
      <w:proofErr w:type="spellStart"/>
      <w:r>
        <w:rPr>
          <w:rFonts w:eastAsia="Times New Roman"/>
          <w:b/>
          <w:sz w:val="32"/>
          <w:szCs w:val="32"/>
          <w:lang w:val="de-DE" w:eastAsia="de-DE"/>
        </w:rPr>
        <w:t>GF</w:t>
      </w:r>
      <w:proofErr w:type="spellEnd"/>
      <w:r>
        <w:rPr>
          <w:rFonts w:eastAsia="Times New Roman"/>
          <w:b/>
          <w:sz w:val="32"/>
          <w:szCs w:val="32"/>
          <w:lang w:val="de-DE" w:eastAsia="de-DE"/>
        </w:rPr>
        <w:t xml:space="preserve"> / </w:t>
      </w:r>
      <w:proofErr w:type="spellStart"/>
      <w:r>
        <w:rPr>
          <w:rFonts w:eastAsia="Times New Roman"/>
          <w:b/>
          <w:sz w:val="32"/>
          <w:szCs w:val="32"/>
          <w:lang w:val="de-DE" w:eastAsia="de-DE"/>
        </w:rPr>
        <w:t>Fraisa</w:t>
      </w:r>
      <w:proofErr w:type="spellEnd"/>
      <w:r>
        <w:rPr>
          <w:rFonts w:eastAsia="Times New Roman"/>
          <w:b/>
          <w:sz w:val="32"/>
          <w:szCs w:val="32"/>
          <w:lang w:val="de-DE" w:eastAsia="de-DE"/>
        </w:rPr>
        <w:t xml:space="preserve"> / </w:t>
      </w:r>
      <w:r w:rsidR="00C12383">
        <w:rPr>
          <w:rFonts w:eastAsia="Times New Roman"/>
          <w:b/>
          <w:sz w:val="32"/>
          <w:szCs w:val="32"/>
          <w:lang w:val="de-DE" w:eastAsia="de-DE"/>
        </w:rPr>
        <w:t xml:space="preserve">OPEN </w:t>
      </w:r>
      <w:proofErr w:type="spellStart"/>
      <w:r w:rsidR="00C12383">
        <w:rPr>
          <w:rFonts w:eastAsia="Times New Roman"/>
          <w:b/>
          <w:sz w:val="32"/>
          <w:szCs w:val="32"/>
          <w:lang w:val="de-DE" w:eastAsia="de-DE"/>
        </w:rPr>
        <w:t>MIND</w:t>
      </w:r>
      <w:proofErr w:type="spellEnd"/>
    </w:p>
    <w:p w:rsidR="00332203" w:rsidRPr="00332203" w:rsidRDefault="00332203" w:rsidP="00332203">
      <w:pPr>
        <w:keepNext/>
        <w:tabs>
          <w:tab w:val="left" w:pos="539"/>
        </w:tabs>
        <w:spacing w:line="240" w:lineRule="auto"/>
        <w:jc w:val="center"/>
        <w:outlineLvl w:val="1"/>
        <w:rPr>
          <w:rFonts w:eastAsia="Times New Roman"/>
          <w:b/>
          <w:sz w:val="28"/>
          <w:szCs w:val="28"/>
          <w:lang w:val="de-DE" w:eastAsia="de-DE"/>
        </w:rPr>
      </w:pPr>
    </w:p>
    <w:p w:rsidR="00332203" w:rsidRPr="00B849FA" w:rsidRDefault="00B849FA" w:rsidP="00B849FA">
      <w:pPr>
        <w:pStyle w:val="Listenabsatz"/>
        <w:keepNext/>
        <w:numPr>
          <w:ilvl w:val="0"/>
          <w:numId w:val="7"/>
        </w:numPr>
        <w:tabs>
          <w:tab w:val="left" w:pos="539"/>
        </w:tabs>
        <w:spacing w:line="240" w:lineRule="auto"/>
        <w:jc w:val="center"/>
        <w:outlineLvl w:val="1"/>
        <w:rPr>
          <w:rFonts w:eastAsia="Times New Roman"/>
          <w:b/>
          <w:sz w:val="32"/>
          <w:szCs w:val="32"/>
          <w:lang w:eastAsia="de-DE"/>
        </w:rPr>
      </w:pPr>
      <w:r>
        <w:rPr>
          <w:rFonts w:eastAsia="Times New Roman"/>
          <w:b/>
          <w:color w:val="0000FF"/>
          <w:sz w:val="32"/>
          <w:szCs w:val="32"/>
          <w:lang w:eastAsia="de-DE"/>
        </w:rPr>
        <w:t xml:space="preserve">Juli </w:t>
      </w:r>
      <w:r w:rsidR="00576801" w:rsidRPr="00B849FA">
        <w:rPr>
          <w:rFonts w:eastAsia="Times New Roman"/>
          <w:b/>
          <w:color w:val="0000FF"/>
          <w:sz w:val="32"/>
          <w:szCs w:val="32"/>
          <w:lang w:eastAsia="de-DE"/>
        </w:rPr>
        <w:t>2019</w:t>
      </w:r>
      <w:r w:rsidR="00332203" w:rsidRPr="00B849FA">
        <w:rPr>
          <w:rFonts w:eastAsia="Times New Roman"/>
          <w:b/>
          <w:color w:val="0000FF"/>
          <w:sz w:val="32"/>
          <w:szCs w:val="32"/>
          <w:lang w:eastAsia="de-DE"/>
        </w:rPr>
        <w:br/>
      </w:r>
      <w:r w:rsidR="00332203" w:rsidRPr="00B849FA">
        <w:rPr>
          <w:rFonts w:eastAsia="Times New Roman"/>
          <w:b/>
          <w:szCs w:val="36"/>
          <w:lang w:eastAsia="de-DE"/>
        </w:rPr>
        <w:br/>
      </w:r>
      <w:r w:rsidR="00332203" w:rsidRPr="00B849FA">
        <w:rPr>
          <w:rFonts w:eastAsia="Times New Roman"/>
          <w:b/>
          <w:sz w:val="32"/>
          <w:szCs w:val="32"/>
          <w:lang w:eastAsia="de-DE"/>
        </w:rPr>
        <w:t>Faxrückantwort bitte an: 07181 / 926-111</w:t>
      </w:r>
    </w:p>
    <w:p w:rsidR="00332203" w:rsidRPr="00024344" w:rsidRDefault="00332203" w:rsidP="00332203">
      <w:pPr>
        <w:keepNext/>
        <w:spacing w:before="120"/>
        <w:jc w:val="center"/>
        <w:outlineLvl w:val="6"/>
        <w:rPr>
          <w:rFonts w:eastAsia="Times New Roman"/>
          <w:sz w:val="20"/>
          <w:lang w:val="de-DE" w:eastAsia="de-DE"/>
        </w:rPr>
      </w:pPr>
      <w:proofErr w:type="spellStart"/>
      <w:r w:rsidRPr="00024344">
        <w:rPr>
          <w:rFonts w:eastAsia="Times New Roman"/>
          <w:sz w:val="20"/>
          <w:lang w:val="de-DE" w:eastAsia="de-DE"/>
        </w:rPr>
        <w:t>GF</w:t>
      </w:r>
      <w:proofErr w:type="spellEnd"/>
      <w:r w:rsidRPr="00024344">
        <w:rPr>
          <w:rFonts w:eastAsia="Times New Roman"/>
          <w:sz w:val="20"/>
          <w:lang w:val="de-DE" w:eastAsia="de-DE"/>
        </w:rPr>
        <w:t xml:space="preserve"> </w:t>
      </w:r>
      <w:proofErr w:type="spellStart"/>
      <w:r w:rsidRPr="00024344">
        <w:rPr>
          <w:rFonts w:eastAsia="Times New Roman"/>
          <w:sz w:val="20"/>
          <w:lang w:val="de-DE" w:eastAsia="de-DE"/>
        </w:rPr>
        <w:t>Machining</w:t>
      </w:r>
      <w:proofErr w:type="spellEnd"/>
      <w:r w:rsidRPr="00024344">
        <w:rPr>
          <w:rFonts w:eastAsia="Times New Roman"/>
          <w:sz w:val="20"/>
          <w:lang w:val="de-DE" w:eastAsia="de-DE"/>
        </w:rPr>
        <w:t xml:space="preserve"> Solutions GmbH, </w:t>
      </w:r>
      <w:proofErr w:type="spellStart"/>
      <w:r w:rsidRPr="00024344">
        <w:rPr>
          <w:rFonts w:eastAsia="Times New Roman"/>
          <w:sz w:val="20"/>
          <w:lang w:val="de-DE" w:eastAsia="de-DE"/>
        </w:rPr>
        <w:t>Steinbeisstr</w:t>
      </w:r>
      <w:proofErr w:type="spellEnd"/>
      <w:r w:rsidRPr="00024344">
        <w:rPr>
          <w:rFonts w:eastAsia="Times New Roman"/>
          <w:sz w:val="20"/>
          <w:lang w:val="de-DE" w:eastAsia="de-DE"/>
        </w:rPr>
        <w:t>. 22-24, 73614 Schorndorf</w:t>
      </w:r>
    </w:p>
    <w:p w:rsidR="00332203" w:rsidRPr="00024344" w:rsidRDefault="00576801" w:rsidP="00332203">
      <w:pPr>
        <w:jc w:val="center"/>
        <w:rPr>
          <w:rFonts w:eastAsia="Times New Roman"/>
          <w:sz w:val="20"/>
          <w:lang w:val="de-DE" w:eastAsia="de-DE"/>
        </w:rPr>
      </w:pPr>
      <w:r>
        <w:rPr>
          <w:rFonts w:eastAsia="Times New Roman"/>
          <w:sz w:val="20"/>
          <w:lang w:val="de-DE" w:eastAsia="de-DE"/>
        </w:rPr>
        <w:t>Lara Weiland</w:t>
      </w:r>
      <w:r w:rsidR="00332203" w:rsidRPr="00024344">
        <w:rPr>
          <w:rFonts w:eastAsia="Times New Roman"/>
          <w:sz w:val="20"/>
          <w:lang w:val="de-DE" w:eastAsia="de-DE"/>
        </w:rPr>
        <w:t xml:space="preserve"> – Telefon: 07181 926 112 – E-Mail: </w:t>
      </w:r>
      <w:r w:rsidR="007C16AE">
        <w:rPr>
          <w:rFonts w:eastAsia="Times New Roman"/>
          <w:sz w:val="20"/>
          <w:lang w:val="de-DE" w:eastAsia="de-DE"/>
        </w:rPr>
        <w:t>gfms.de</w:t>
      </w:r>
      <w:r w:rsidR="00332203" w:rsidRPr="00024344">
        <w:rPr>
          <w:rFonts w:eastAsia="Times New Roman"/>
          <w:sz w:val="20"/>
          <w:lang w:val="de-DE" w:eastAsia="de-DE"/>
        </w:rPr>
        <w:t>@</w:t>
      </w:r>
      <w:r w:rsidR="00D077BE">
        <w:rPr>
          <w:rFonts w:eastAsia="Times New Roman"/>
          <w:sz w:val="20"/>
          <w:lang w:val="de-DE" w:eastAsia="de-DE"/>
        </w:rPr>
        <w:t>georgfischer</w:t>
      </w:r>
      <w:r w:rsidR="00332203" w:rsidRPr="00024344">
        <w:rPr>
          <w:rFonts w:eastAsia="Times New Roman"/>
          <w:sz w:val="20"/>
          <w:lang w:val="de-DE" w:eastAsia="de-DE"/>
        </w:rPr>
        <w:t>.com</w:t>
      </w:r>
    </w:p>
    <w:p w:rsidR="00332203" w:rsidRDefault="00332203" w:rsidP="00332203">
      <w:pPr>
        <w:rPr>
          <w:rFonts w:eastAsia="Times New Roman"/>
          <w:sz w:val="24"/>
          <w:lang w:val="it-IT" w:eastAsia="de-DE"/>
        </w:rPr>
      </w:pPr>
    </w:p>
    <w:p w:rsidR="00B849FA" w:rsidRPr="00332203" w:rsidRDefault="00B849FA" w:rsidP="00332203">
      <w:pPr>
        <w:rPr>
          <w:rFonts w:eastAsia="Times New Roman"/>
          <w:sz w:val="24"/>
          <w:lang w:val="it-IT" w:eastAsia="de-DE"/>
        </w:rPr>
      </w:pPr>
    </w:p>
    <w:p w:rsidR="00332203" w:rsidRPr="00332203" w:rsidRDefault="00332203" w:rsidP="00332203">
      <w:pPr>
        <w:tabs>
          <w:tab w:val="left" w:pos="426"/>
          <w:tab w:val="left" w:pos="2520"/>
          <w:tab w:val="left" w:pos="9000"/>
        </w:tabs>
        <w:rPr>
          <w:rFonts w:eastAsia="Times New Roman"/>
          <w:szCs w:val="21"/>
          <w:lang w:val="de-DE" w:eastAsia="de-DE"/>
        </w:rPr>
      </w:pPr>
    </w:p>
    <w:p w:rsidR="00332203" w:rsidRPr="005B07D5" w:rsidRDefault="005B07D5" w:rsidP="005B07D5">
      <w:pPr>
        <w:pStyle w:val="Listenabsatz"/>
        <w:numPr>
          <w:ilvl w:val="0"/>
          <w:numId w:val="3"/>
        </w:numPr>
        <w:spacing w:line="360" w:lineRule="auto"/>
        <w:ind w:left="426" w:hanging="426"/>
        <w:rPr>
          <w:rFonts w:eastAsia="Times New Roman"/>
          <w:b/>
          <w:bCs/>
          <w:szCs w:val="21"/>
          <w:lang w:val="nl-NL" w:eastAsia="de-DE"/>
        </w:rPr>
      </w:pPr>
      <w:r w:rsidRPr="005B07D5">
        <w:rPr>
          <w:rFonts w:eastAsia="Times New Roman"/>
          <w:b/>
          <w:bCs/>
          <w:szCs w:val="21"/>
          <w:lang w:val="nl-NL" w:eastAsia="de-DE"/>
        </w:rPr>
        <w:t>Ich nehme an der Veranstaltung teil</w:t>
      </w:r>
    </w:p>
    <w:p w:rsidR="007B31E2" w:rsidRPr="00576801" w:rsidRDefault="007B31E2" w:rsidP="007B31E2">
      <w:pPr>
        <w:pStyle w:val="Listenabsatz"/>
        <w:tabs>
          <w:tab w:val="left" w:pos="2880"/>
          <w:tab w:val="left" w:pos="5220"/>
          <w:tab w:val="left" w:pos="8102"/>
        </w:tabs>
        <w:spacing w:line="240" w:lineRule="auto"/>
        <w:ind w:left="714"/>
        <w:rPr>
          <w:rFonts w:eastAsia="Times New Roman"/>
          <w:bCs/>
          <w:szCs w:val="21"/>
          <w:lang w:eastAsia="de-DE"/>
        </w:rPr>
      </w:pPr>
    </w:p>
    <w:p w:rsidR="005B07D5" w:rsidRDefault="005B07D5" w:rsidP="005B07D5">
      <w:pPr>
        <w:tabs>
          <w:tab w:val="left" w:pos="2880"/>
          <w:tab w:val="left" w:pos="5220"/>
          <w:tab w:val="left" w:pos="8102"/>
        </w:tabs>
        <w:spacing w:line="480" w:lineRule="auto"/>
        <w:ind w:left="434"/>
        <w:rPr>
          <w:rFonts w:eastAsia="Times New Roman"/>
          <w:szCs w:val="21"/>
          <w:lang w:val="nl-NL" w:eastAsia="de-DE"/>
        </w:rPr>
      </w:pPr>
      <w:r w:rsidRPr="00332203">
        <w:rPr>
          <w:rFonts w:eastAsia="Times New Roman"/>
          <w:szCs w:val="21"/>
          <w:lang w:val="de-DE" w:eastAsia="de-DE"/>
        </w:rPr>
        <w:t>Nam</w:t>
      </w:r>
      <w:r w:rsidRPr="00332203">
        <w:rPr>
          <w:rFonts w:eastAsia="Times New Roman"/>
          <w:szCs w:val="21"/>
          <w:lang w:val="nl-NL" w:eastAsia="de-DE"/>
        </w:rPr>
        <w:t xml:space="preserve">e, Vorname: </w:t>
      </w:r>
      <w:r w:rsidRPr="00332203">
        <w:rPr>
          <w:rFonts w:eastAsia="Times New Roman"/>
          <w:szCs w:val="21"/>
          <w:lang w:val="nl-NL" w:eastAsia="de-DE"/>
        </w:rPr>
        <w:tab/>
      </w:r>
      <w:r w:rsidRPr="005B07D5">
        <w:rPr>
          <w:rFonts w:eastAsia="Times New Roman"/>
          <w:szCs w:val="21"/>
          <w:lang w:val="nl-NL" w:eastAsia="de-DE"/>
        </w:rPr>
        <w:t>__________________________________</w:t>
      </w:r>
      <w:r w:rsidR="007B31E2">
        <w:rPr>
          <w:rFonts w:eastAsia="Times New Roman"/>
          <w:szCs w:val="21"/>
          <w:lang w:val="nl-NL" w:eastAsia="de-DE"/>
        </w:rPr>
        <w:t>_______________</w:t>
      </w:r>
    </w:p>
    <w:p w:rsidR="00CD6A4C" w:rsidRDefault="00CD6A4C" w:rsidP="00CD6A4C">
      <w:pPr>
        <w:tabs>
          <w:tab w:val="left" w:pos="2880"/>
          <w:tab w:val="left" w:pos="5220"/>
          <w:tab w:val="left" w:pos="8102"/>
        </w:tabs>
        <w:spacing w:line="480" w:lineRule="auto"/>
        <w:ind w:left="434"/>
        <w:rPr>
          <w:rFonts w:eastAsia="Times New Roman"/>
          <w:szCs w:val="21"/>
          <w:lang w:val="nl-NL" w:eastAsia="de-DE"/>
        </w:rPr>
      </w:pPr>
      <w:r w:rsidRPr="00332203">
        <w:rPr>
          <w:rFonts w:eastAsia="Times New Roman"/>
          <w:szCs w:val="21"/>
          <w:lang w:val="de-DE" w:eastAsia="de-DE"/>
        </w:rPr>
        <w:t>Nam</w:t>
      </w:r>
      <w:r w:rsidRPr="00332203">
        <w:rPr>
          <w:rFonts w:eastAsia="Times New Roman"/>
          <w:szCs w:val="21"/>
          <w:lang w:val="nl-NL" w:eastAsia="de-DE"/>
        </w:rPr>
        <w:t xml:space="preserve">e, Vorname: </w:t>
      </w:r>
      <w:r w:rsidRPr="00332203">
        <w:rPr>
          <w:rFonts w:eastAsia="Times New Roman"/>
          <w:szCs w:val="21"/>
          <w:lang w:val="nl-NL" w:eastAsia="de-DE"/>
        </w:rPr>
        <w:tab/>
      </w:r>
      <w:r w:rsidRPr="005B07D5">
        <w:rPr>
          <w:rFonts w:eastAsia="Times New Roman"/>
          <w:szCs w:val="21"/>
          <w:lang w:val="nl-NL" w:eastAsia="de-DE"/>
        </w:rPr>
        <w:t>__________________________________</w:t>
      </w:r>
      <w:r>
        <w:rPr>
          <w:rFonts w:eastAsia="Times New Roman"/>
          <w:szCs w:val="21"/>
          <w:lang w:val="nl-NL" w:eastAsia="de-DE"/>
        </w:rPr>
        <w:t>_______________</w:t>
      </w:r>
    </w:p>
    <w:p w:rsidR="00332203" w:rsidRPr="00332203" w:rsidRDefault="00332203" w:rsidP="00332203">
      <w:pPr>
        <w:tabs>
          <w:tab w:val="num" w:pos="434"/>
          <w:tab w:val="left" w:pos="2880"/>
          <w:tab w:val="left" w:pos="5220"/>
          <w:tab w:val="left" w:pos="8102"/>
        </w:tabs>
        <w:spacing w:line="360" w:lineRule="auto"/>
        <w:ind w:left="434" w:hanging="434"/>
        <w:rPr>
          <w:rFonts w:eastAsia="Times New Roman"/>
          <w:b/>
          <w:szCs w:val="21"/>
          <w:u w:val="single"/>
          <w:lang w:eastAsia="de-DE"/>
        </w:rPr>
      </w:pPr>
    </w:p>
    <w:p w:rsidR="00332203" w:rsidRPr="00332203" w:rsidRDefault="00332203" w:rsidP="00332203">
      <w:pPr>
        <w:tabs>
          <w:tab w:val="left" w:pos="1080"/>
          <w:tab w:val="left" w:leader="underscore" w:pos="9000"/>
          <w:tab w:val="left" w:pos="9072"/>
          <w:tab w:val="left" w:leader="underscore" w:pos="9356"/>
        </w:tabs>
        <w:spacing w:line="360" w:lineRule="auto"/>
        <w:rPr>
          <w:rFonts w:eastAsia="Times New Roman"/>
          <w:szCs w:val="21"/>
          <w:lang w:eastAsia="de-DE"/>
        </w:rPr>
      </w:pPr>
    </w:p>
    <w:p w:rsidR="00332203" w:rsidRPr="00332203" w:rsidRDefault="00332203" w:rsidP="00332203">
      <w:pPr>
        <w:tabs>
          <w:tab w:val="left" w:pos="1080"/>
          <w:tab w:val="left" w:leader="underscore" w:pos="9000"/>
          <w:tab w:val="left" w:pos="9072"/>
          <w:tab w:val="left" w:leader="underscore" w:pos="9356"/>
        </w:tabs>
        <w:spacing w:line="360" w:lineRule="auto"/>
        <w:rPr>
          <w:rFonts w:eastAsia="Times New Roman"/>
          <w:b/>
          <w:bCs/>
          <w:szCs w:val="21"/>
          <w:u w:val="single"/>
          <w:lang w:eastAsia="de-DE"/>
        </w:rPr>
      </w:pPr>
      <w:r w:rsidRPr="00332203">
        <w:rPr>
          <w:rFonts w:eastAsia="Times New Roman"/>
          <w:b/>
          <w:bCs/>
          <w:szCs w:val="21"/>
          <w:u w:val="single"/>
          <w:lang w:eastAsia="de-DE"/>
        </w:rPr>
        <w:t>Bemerkungen:</w:t>
      </w:r>
    </w:p>
    <w:p w:rsidR="00332203" w:rsidRPr="00332203" w:rsidRDefault="00332203" w:rsidP="00332203">
      <w:pPr>
        <w:tabs>
          <w:tab w:val="left" w:pos="1080"/>
          <w:tab w:val="left" w:leader="underscore" w:pos="9000"/>
          <w:tab w:val="left" w:pos="9072"/>
          <w:tab w:val="left" w:leader="underscore" w:pos="9356"/>
        </w:tabs>
        <w:spacing w:line="480" w:lineRule="auto"/>
        <w:rPr>
          <w:rFonts w:eastAsia="Times New Roman"/>
          <w:szCs w:val="21"/>
          <w:lang w:eastAsia="de-DE"/>
        </w:rPr>
      </w:pPr>
      <w:r w:rsidRPr="00332203">
        <w:rPr>
          <w:rFonts w:eastAsia="Times New Roman"/>
          <w:szCs w:val="21"/>
          <w:lang w:eastAsia="de-DE"/>
        </w:rPr>
        <w:t>__________________________________________________________________________</w:t>
      </w:r>
    </w:p>
    <w:p w:rsidR="00332203" w:rsidRDefault="00332203" w:rsidP="00332203">
      <w:pPr>
        <w:tabs>
          <w:tab w:val="left" w:pos="1080"/>
          <w:tab w:val="left" w:leader="underscore" w:pos="9000"/>
          <w:tab w:val="left" w:pos="9072"/>
          <w:tab w:val="left" w:leader="underscore" w:pos="9356"/>
        </w:tabs>
        <w:spacing w:line="480" w:lineRule="auto"/>
        <w:rPr>
          <w:rFonts w:eastAsia="Times New Roman"/>
          <w:szCs w:val="21"/>
          <w:lang w:eastAsia="de-DE"/>
        </w:rPr>
      </w:pPr>
      <w:r w:rsidRPr="00332203">
        <w:rPr>
          <w:rFonts w:eastAsia="Times New Roman"/>
          <w:szCs w:val="21"/>
          <w:lang w:eastAsia="de-DE"/>
        </w:rPr>
        <w:t>__________________________________________________________________________</w:t>
      </w:r>
    </w:p>
    <w:p w:rsidR="00CD6A4C" w:rsidRPr="00332203" w:rsidRDefault="00CD6A4C" w:rsidP="00332203">
      <w:pPr>
        <w:tabs>
          <w:tab w:val="left" w:pos="1080"/>
          <w:tab w:val="left" w:leader="underscore" w:pos="9000"/>
          <w:tab w:val="left" w:pos="9072"/>
          <w:tab w:val="left" w:leader="underscore" w:pos="9356"/>
        </w:tabs>
        <w:spacing w:line="480" w:lineRule="auto"/>
        <w:rPr>
          <w:rFonts w:eastAsia="Times New Roman"/>
          <w:szCs w:val="21"/>
          <w:lang w:eastAsia="de-DE"/>
        </w:rPr>
      </w:pPr>
      <w:bookmarkStart w:id="0" w:name="_GoBack"/>
      <w:bookmarkEnd w:id="0"/>
    </w:p>
    <w:p w:rsidR="00332203" w:rsidRPr="00332203" w:rsidRDefault="00332203" w:rsidP="00332203">
      <w:pPr>
        <w:tabs>
          <w:tab w:val="left" w:pos="1080"/>
          <w:tab w:val="left" w:leader="underscore" w:pos="9000"/>
          <w:tab w:val="left" w:pos="9072"/>
          <w:tab w:val="left" w:leader="underscore" w:pos="9356"/>
        </w:tabs>
        <w:spacing w:before="120" w:line="360" w:lineRule="auto"/>
        <w:rPr>
          <w:rFonts w:eastAsia="Times New Roman"/>
          <w:b/>
          <w:bCs/>
          <w:szCs w:val="21"/>
          <w:u w:val="single"/>
          <w:lang w:eastAsia="de-DE"/>
        </w:rPr>
      </w:pPr>
      <w:r w:rsidRPr="00332203">
        <w:rPr>
          <w:rFonts w:eastAsia="Times New Roman"/>
          <w:b/>
          <w:bCs/>
          <w:szCs w:val="21"/>
          <w:u w:val="single"/>
          <w:lang w:eastAsia="de-DE"/>
        </w:rPr>
        <w:t>Absender:</w:t>
      </w:r>
    </w:p>
    <w:p w:rsidR="00332203" w:rsidRPr="00332203" w:rsidRDefault="00332203" w:rsidP="00332203">
      <w:pPr>
        <w:tabs>
          <w:tab w:val="left" w:pos="1080"/>
          <w:tab w:val="left" w:leader="underscore" w:pos="9000"/>
          <w:tab w:val="left" w:pos="9072"/>
          <w:tab w:val="left" w:leader="underscore" w:pos="9356"/>
        </w:tabs>
        <w:rPr>
          <w:rFonts w:eastAsia="Times New Roman"/>
          <w:szCs w:val="21"/>
          <w:lang w:eastAsia="de-DE"/>
        </w:rPr>
      </w:pPr>
      <w:r w:rsidRPr="00332203">
        <w:rPr>
          <w:rFonts w:eastAsia="Times New Roman"/>
          <w:szCs w:val="21"/>
          <w:lang w:eastAsia="de-DE"/>
        </w:rPr>
        <w:t>Firma:</w:t>
      </w:r>
      <w:r w:rsidRPr="00332203">
        <w:rPr>
          <w:rFonts w:eastAsia="Times New Roman"/>
          <w:szCs w:val="21"/>
          <w:lang w:eastAsia="de-DE"/>
        </w:rPr>
        <w:tab/>
      </w:r>
      <w:r w:rsidR="00D24232">
        <w:rPr>
          <w:rFonts w:eastAsia="Times New Roman"/>
          <w:szCs w:val="21"/>
          <w:lang w:eastAsia="de-DE"/>
        </w:rPr>
        <w:t>_________________________________________________________________</w:t>
      </w:r>
      <w:r w:rsidRPr="00332203">
        <w:rPr>
          <w:rFonts w:eastAsia="Times New Roman"/>
          <w:szCs w:val="21"/>
          <w:lang w:eastAsia="de-DE"/>
        </w:rPr>
        <w:tab/>
      </w:r>
    </w:p>
    <w:p w:rsidR="00332203" w:rsidRPr="00332203" w:rsidRDefault="00332203" w:rsidP="00D24232">
      <w:pPr>
        <w:tabs>
          <w:tab w:val="left" w:pos="1080"/>
          <w:tab w:val="left" w:leader="underscore" w:pos="4500"/>
          <w:tab w:val="left" w:pos="4680"/>
        </w:tabs>
        <w:rPr>
          <w:rFonts w:eastAsia="Times New Roman"/>
          <w:szCs w:val="21"/>
          <w:lang w:eastAsia="de-DE"/>
        </w:rPr>
      </w:pPr>
      <w:r w:rsidRPr="00332203">
        <w:rPr>
          <w:rFonts w:eastAsia="Times New Roman"/>
          <w:szCs w:val="21"/>
          <w:lang w:eastAsia="de-DE"/>
        </w:rPr>
        <w:t>Straße:</w:t>
      </w:r>
      <w:r w:rsidRPr="00332203">
        <w:rPr>
          <w:rFonts w:eastAsia="Times New Roman"/>
          <w:szCs w:val="21"/>
          <w:lang w:eastAsia="de-DE"/>
        </w:rPr>
        <w:tab/>
      </w:r>
      <w:r w:rsidRPr="00332203">
        <w:rPr>
          <w:rFonts w:eastAsia="Times New Roman"/>
          <w:szCs w:val="21"/>
          <w:lang w:eastAsia="de-DE"/>
        </w:rPr>
        <w:tab/>
      </w:r>
      <w:r w:rsidRPr="00332203">
        <w:rPr>
          <w:rFonts w:eastAsia="Times New Roman"/>
          <w:szCs w:val="21"/>
          <w:lang w:eastAsia="de-DE"/>
        </w:rPr>
        <w:tab/>
        <w:t xml:space="preserve">PLZ/Ort: </w:t>
      </w:r>
      <w:r w:rsidR="00D24232">
        <w:rPr>
          <w:rFonts w:eastAsia="Times New Roman"/>
          <w:szCs w:val="21"/>
          <w:lang w:eastAsia="de-DE"/>
        </w:rPr>
        <w:t xml:space="preserve">  __________________________</w:t>
      </w:r>
      <w:r w:rsidRPr="00332203">
        <w:rPr>
          <w:rFonts w:eastAsia="Times New Roman"/>
          <w:szCs w:val="21"/>
          <w:lang w:eastAsia="de-DE"/>
        </w:rPr>
        <w:tab/>
      </w:r>
    </w:p>
    <w:p w:rsidR="00332203" w:rsidRPr="00332203" w:rsidRDefault="00332203" w:rsidP="00D24232">
      <w:pPr>
        <w:tabs>
          <w:tab w:val="left" w:pos="1080"/>
          <w:tab w:val="left" w:pos="3960"/>
          <w:tab w:val="left" w:pos="9356"/>
        </w:tabs>
        <w:rPr>
          <w:rFonts w:eastAsia="Times New Roman"/>
          <w:szCs w:val="21"/>
          <w:lang w:eastAsia="de-DE"/>
        </w:rPr>
      </w:pPr>
      <w:r w:rsidRPr="00332203">
        <w:rPr>
          <w:rFonts w:eastAsia="Times New Roman"/>
          <w:szCs w:val="21"/>
          <w:lang w:eastAsia="de-DE"/>
        </w:rPr>
        <w:t>Telefon:</w:t>
      </w:r>
      <w:r w:rsidRPr="00332203">
        <w:rPr>
          <w:rFonts w:eastAsia="Times New Roman"/>
          <w:szCs w:val="21"/>
          <w:lang w:eastAsia="de-DE"/>
        </w:rPr>
        <w:tab/>
      </w:r>
      <w:r w:rsidR="00D24232">
        <w:rPr>
          <w:rFonts w:eastAsia="Times New Roman"/>
          <w:szCs w:val="21"/>
          <w:lang w:eastAsia="de-DE"/>
        </w:rPr>
        <w:t>_________________________________________________________________</w:t>
      </w:r>
      <w:r w:rsidRPr="00332203">
        <w:rPr>
          <w:rFonts w:eastAsia="Times New Roman"/>
          <w:szCs w:val="21"/>
          <w:lang w:eastAsia="de-DE"/>
        </w:rPr>
        <w:tab/>
      </w:r>
      <w:r w:rsidRPr="00332203">
        <w:rPr>
          <w:rFonts w:eastAsia="Times New Roman"/>
          <w:szCs w:val="21"/>
          <w:lang w:eastAsia="de-DE"/>
        </w:rPr>
        <w:tab/>
      </w:r>
    </w:p>
    <w:p w:rsidR="002C2ACD" w:rsidRDefault="00332203" w:rsidP="00332203">
      <w:pPr>
        <w:tabs>
          <w:tab w:val="left" w:pos="1080"/>
          <w:tab w:val="left" w:leader="underscore" w:pos="4500"/>
          <w:tab w:val="left" w:pos="4680"/>
          <w:tab w:val="left" w:pos="5040"/>
          <w:tab w:val="left" w:pos="5580"/>
          <w:tab w:val="left" w:leader="underscore" w:pos="9000"/>
          <w:tab w:val="left" w:pos="9072"/>
          <w:tab w:val="left" w:pos="9356"/>
        </w:tabs>
        <w:rPr>
          <w:rFonts w:eastAsia="Times New Roman"/>
          <w:szCs w:val="21"/>
          <w:lang w:eastAsia="de-DE"/>
        </w:rPr>
      </w:pPr>
      <w:r w:rsidRPr="00332203">
        <w:rPr>
          <w:rFonts w:eastAsia="Times New Roman"/>
          <w:szCs w:val="21"/>
          <w:lang w:eastAsia="de-DE"/>
        </w:rPr>
        <w:t>E-Mail:</w:t>
      </w:r>
      <w:r w:rsidRPr="00332203">
        <w:rPr>
          <w:rFonts w:eastAsia="Times New Roman"/>
          <w:szCs w:val="21"/>
          <w:lang w:eastAsia="de-DE"/>
        </w:rPr>
        <w:tab/>
      </w:r>
      <w:r w:rsidRPr="00332203">
        <w:rPr>
          <w:rFonts w:eastAsia="Times New Roman"/>
          <w:szCs w:val="21"/>
          <w:lang w:eastAsia="de-DE"/>
        </w:rPr>
        <w:tab/>
      </w:r>
      <w:r w:rsidR="00D24232">
        <w:rPr>
          <w:rFonts w:eastAsia="Times New Roman"/>
          <w:szCs w:val="21"/>
          <w:lang w:eastAsia="de-DE"/>
        </w:rPr>
        <w:t>____________________________________</w:t>
      </w:r>
    </w:p>
    <w:p w:rsidR="002C2ACD" w:rsidRDefault="00332203" w:rsidP="00332203">
      <w:pPr>
        <w:tabs>
          <w:tab w:val="left" w:pos="1080"/>
          <w:tab w:val="left" w:leader="underscore" w:pos="4500"/>
          <w:tab w:val="left" w:pos="4680"/>
          <w:tab w:val="left" w:pos="5040"/>
          <w:tab w:val="left" w:pos="5580"/>
          <w:tab w:val="left" w:leader="underscore" w:pos="9000"/>
          <w:tab w:val="left" w:pos="9072"/>
          <w:tab w:val="left" w:pos="9356"/>
        </w:tabs>
        <w:rPr>
          <w:rFonts w:eastAsia="Times New Roman"/>
          <w:szCs w:val="21"/>
          <w:lang w:eastAsia="de-DE"/>
        </w:rPr>
      </w:pPr>
      <w:r w:rsidRPr="00332203">
        <w:rPr>
          <w:rFonts w:eastAsia="Times New Roman"/>
          <w:szCs w:val="21"/>
          <w:lang w:eastAsia="de-DE"/>
        </w:rPr>
        <w:tab/>
      </w:r>
    </w:p>
    <w:p w:rsidR="00332203" w:rsidRPr="00332203" w:rsidRDefault="002C2ACD" w:rsidP="00332203">
      <w:pPr>
        <w:tabs>
          <w:tab w:val="left" w:pos="1080"/>
          <w:tab w:val="left" w:leader="underscore" w:pos="4500"/>
          <w:tab w:val="left" w:pos="4680"/>
          <w:tab w:val="left" w:pos="5040"/>
          <w:tab w:val="left" w:pos="5580"/>
          <w:tab w:val="left" w:leader="underscore" w:pos="9000"/>
          <w:tab w:val="left" w:pos="9072"/>
          <w:tab w:val="left" w:pos="9356"/>
        </w:tabs>
        <w:rPr>
          <w:rFonts w:eastAsia="Times New Roman"/>
          <w:szCs w:val="21"/>
          <w:lang w:eastAsia="de-DE"/>
        </w:rPr>
      </w:pPr>
      <w:r>
        <w:rPr>
          <w:rFonts w:eastAsia="Times New Roman"/>
          <w:szCs w:val="21"/>
          <w:lang w:eastAsia="de-DE"/>
        </w:rPr>
        <w:t>Datum:</w:t>
      </w:r>
      <w:r>
        <w:rPr>
          <w:rFonts w:eastAsia="Times New Roman"/>
          <w:szCs w:val="21"/>
          <w:lang w:eastAsia="de-DE"/>
        </w:rPr>
        <w:tab/>
      </w:r>
      <w:r>
        <w:rPr>
          <w:rFonts w:eastAsia="Times New Roman"/>
          <w:szCs w:val="21"/>
          <w:lang w:eastAsia="de-DE"/>
        </w:rPr>
        <w:tab/>
      </w:r>
      <w:r w:rsidR="00332203" w:rsidRPr="00332203">
        <w:rPr>
          <w:rFonts w:eastAsia="Times New Roman"/>
          <w:szCs w:val="21"/>
          <w:lang w:eastAsia="de-DE"/>
        </w:rPr>
        <w:t>Unterschrift:</w:t>
      </w:r>
      <w:r w:rsidR="00D24232">
        <w:rPr>
          <w:rFonts w:eastAsia="Times New Roman"/>
          <w:szCs w:val="21"/>
          <w:lang w:eastAsia="de-DE"/>
        </w:rPr>
        <w:t>__________________________</w:t>
      </w:r>
      <w:r w:rsidR="00E74D0E">
        <w:rPr>
          <w:rFonts w:eastAsia="Times New Roman"/>
          <w:szCs w:val="21"/>
          <w:lang w:eastAsia="de-DE"/>
        </w:rPr>
        <w:t>_</w:t>
      </w:r>
      <w:r w:rsidR="00332203" w:rsidRPr="00332203">
        <w:rPr>
          <w:rFonts w:eastAsia="Times New Roman"/>
          <w:szCs w:val="21"/>
          <w:lang w:eastAsia="de-DE"/>
        </w:rPr>
        <w:tab/>
      </w:r>
    </w:p>
    <w:p w:rsidR="00332203" w:rsidRDefault="00332203" w:rsidP="00332203">
      <w:pPr>
        <w:tabs>
          <w:tab w:val="left" w:pos="1080"/>
          <w:tab w:val="left" w:leader="underscore" w:pos="4500"/>
          <w:tab w:val="left" w:pos="4680"/>
          <w:tab w:val="left" w:pos="5040"/>
          <w:tab w:val="left" w:pos="5580"/>
          <w:tab w:val="left" w:leader="underscore" w:pos="9000"/>
          <w:tab w:val="left" w:pos="9072"/>
          <w:tab w:val="left" w:pos="9356"/>
        </w:tabs>
        <w:rPr>
          <w:rFonts w:eastAsia="Times New Roman"/>
          <w:b/>
          <w:bCs/>
          <w:szCs w:val="21"/>
          <w:lang w:eastAsia="de-DE"/>
        </w:rPr>
      </w:pPr>
    </w:p>
    <w:p w:rsidR="00332203" w:rsidRPr="00024344" w:rsidRDefault="00024344" w:rsidP="00332203">
      <w:pPr>
        <w:tabs>
          <w:tab w:val="left" w:pos="1080"/>
          <w:tab w:val="left" w:leader="underscore" w:pos="4500"/>
          <w:tab w:val="left" w:pos="4680"/>
          <w:tab w:val="left" w:pos="5040"/>
          <w:tab w:val="left" w:pos="5580"/>
          <w:tab w:val="left" w:leader="underscore" w:pos="9000"/>
          <w:tab w:val="left" w:pos="9072"/>
          <w:tab w:val="left" w:pos="9356"/>
        </w:tabs>
        <w:rPr>
          <w:rFonts w:eastAsia="Times New Roman"/>
          <w:bCs/>
          <w:sz w:val="18"/>
          <w:szCs w:val="18"/>
          <w:lang w:eastAsia="de-DE"/>
        </w:rPr>
      </w:pPr>
      <w:r w:rsidRPr="00024344">
        <w:rPr>
          <w:rFonts w:eastAsia="Times New Roman"/>
          <w:bCs/>
          <w:sz w:val="18"/>
          <w:szCs w:val="18"/>
          <w:lang w:eastAsia="de-DE"/>
        </w:rPr>
        <w:t>Sie erhalten eine Reservierungsbestätigung per E-Mail.</w:t>
      </w:r>
    </w:p>
    <w:p w:rsidR="00024344" w:rsidRDefault="00024344" w:rsidP="00332203">
      <w:pPr>
        <w:tabs>
          <w:tab w:val="left" w:pos="1080"/>
          <w:tab w:val="left" w:leader="underscore" w:pos="4500"/>
          <w:tab w:val="left" w:pos="4680"/>
          <w:tab w:val="left" w:pos="5040"/>
          <w:tab w:val="left" w:pos="5580"/>
          <w:tab w:val="left" w:leader="underscore" w:pos="9000"/>
          <w:tab w:val="left" w:pos="9072"/>
          <w:tab w:val="left" w:pos="9356"/>
        </w:tabs>
        <w:rPr>
          <w:rFonts w:eastAsia="Times New Roman"/>
          <w:b/>
          <w:bCs/>
          <w:szCs w:val="21"/>
          <w:lang w:eastAsia="de-DE"/>
        </w:rPr>
      </w:pPr>
    </w:p>
    <w:p w:rsidR="005322D8" w:rsidRDefault="005322D8" w:rsidP="00332203">
      <w:pPr>
        <w:tabs>
          <w:tab w:val="left" w:pos="1080"/>
          <w:tab w:val="left" w:leader="underscore" w:pos="4500"/>
          <w:tab w:val="left" w:pos="4680"/>
          <w:tab w:val="left" w:pos="5040"/>
          <w:tab w:val="left" w:pos="5580"/>
          <w:tab w:val="left" w:leader="underscore" w:pos="9000"/>
          <w:tab w:val="left" w:pos="9072"/>
          <w:tab w:val="left" w:pos="9356"/>
        </w:tabs>
        <w:rPr>
          <w:rFonts w:eastAsia="Times New Roman"/>
          <w:b/>
          <w:bCs/>
          <w:szCs w:val="21"/>
          <w:lang w:eastAsia="de-DE"/>
        </w:rPr>
      </w:pPr>
    </w:p>
    <w:p w:rsidR="00030CDC" w:rsidRPr="00332203" w:rsidRDefault="00332203" w:rsidP="00332203">
      <w:pPr>
        <w:tabs>
          <w:tab w:val="left" w:pos="1080"/>
          <w:tab w:val="left" w:leader="underscore" w:pos="4500"/>
          <w:tab w:val="left" w:pos="4680"/>
          <w:tab w:val="left" w:pos="5040"/>
          <w:tab w:val="left" w:pos="5580"/>
          <w:tab w:val="left" w:leader="underscore" w:pos="9000"/>
          <w:tab w:val="left" w:pos="9072"/>
          <w:tab w:val="left" w:pos="9356"/>
        </w:tabs>
      </w:pPr>
      <w:r w:rsidRPr="00332203">
        <w:rPr>
          <w:rFonts w:eastAsia="Times New Roman"/>
          <w:b/>
          <w:bCs/>
          <w:szCs w:val="21"/>
          <w:lang w:eastAsia="de-DE"/>
        </w:rPr>
        <w:t xml:space="preserve">Vielen Dank für Ihre Anmeldung! </w:t>
      </w:r>
    </w:p>
    <w:sectPr w:rsidR="00030CDC" w:rsidRPr="00332203" w:rsidSect="009E38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624" w:left="1701" w:header="709" w:footer="2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E4" w:rsidRDefault="00201AE4" w:rsidP="00580DDC">
      <w:pPr>
        <w:spacing w:line="240" w:lineRule="auto"/>
      </w:pPr>
      <w:r>
        <w:separator/>
      </w:r>
    </w:p>
  </w:endnote>
  <w:endnote w:type="continuationSeparator" w:id="0">
    <w:p w:rsidR="00201AE4" w:rsidRDefault="00201AE4" w:rsidP="00580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DC" w:rsidRDefault="00030CDC" w:rsidP="00030CDC">
    <w:pPr>
      <w:pStyle w:val="Fuzeile"/>
      <w:rPr>
        <w:lang w:val="en-GB"/>
      </w:rPr>
    </w:pPr>
  </w:p>
  <w:p w:rsidR="00030CDC" w:rsidRDefault="00030CDC" w:rsidP="00030CDC">
    <w:pPr>
      <w:pStyle w:val="Fuzeile"/>
      <w:rPr>
        <w:lang w:val="en-GB"/>
      </w:rPr>
    </w:pPr>
  </w:p>
  <w:p w:rsidR="0032358B" w:rsidRDefault="0032358B" w:rsidP="00030CDC">
    <w:pPr>
      <w:pStyle w:val="Fuzeile"/>
      <w:rPr>
        <w:lang w:val="en-GB"/>
      </w:rPr>
    </w:pPr>
  </w:p>
  <w:p w:rsidR="0032358B" w:rsidRDefault="0032358B" w:rsidP="00030CDC">
    <w:pPr>
      <w:pStyle w:val="Fuzeile"/>
      <w:rPr>
        <w:lang w:val="en-GB"/>
      </w:rPr>
    </w:pPr>
  </w:p>
  <w:p w:rsidR="00030CDC" w:rsidRDefault="00030CDC" w:rsidP="00030CDC">
    <w:pPr>
      <w:pStyle w:val="Fuzeile"/>
      <w:rPr>
        <w:lang w:val="en-GB"/>
      </w:rPr>
    </w:pPr>
    <w:r>
      <w:rPr>
        <w:lang w:val="en-GB"/>
      </w:rPr>
      <w:t>Document name / Author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DC" w:rsidRDefault="00030CDC" w:rsidP="00030CDC">
    <w:pPr>
      <w:pStyle w:val="Fuzeile"/>
      <w:rPr>
        <w:lang w:val="en-GB"/>
      </w:rPr>
    </w:pPr>
  </w:p>
  <w:p w:rsidR="00030CDC" w:rsidRDefault="00030CDC" w:rsidP="00030CDC">
    <w:pPr>
      <w:pStyle w:val="Fuzeile"/>
      <w:rPr>
        <w:lang w:val="en-GB"/>
      </w:rPr>
    </w:pPr>
  </w:p>
  <w:p w:rsidR="00030CDC" w:rsidRPr="003D0C07" w:rsidRDefault="00030CDC" w:rsidP="00030CDC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E4" w:rsidRDefault="00201AE4" w:rsidP="00580DDC">
      <w:pPr>
        <w:spacing w:line="240" w:lineRule="auto"/>
      </w:pPr>
      <w:r>
        <w:separator/>
      </w:r>
    </w:p>
  </w:footnote>
  <w:footnote w:type="continuationSeparator" w:id="0">
    <w:p w:rsidR="00201AE4" w:rsidRDefault="00201AE4" w:rsidP="00580D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Logo"/>
      <w:tag w:val="Logo"/>
      <w:id w:val="1547024265"/>
      <w:lock w:val="sdtLocked"/>
      <w:placeholder>
        <w:docPart w:val="266572D5334D4604951EAA5DD49153BF"/>
      </w:placeholder>
      <w:docPartList>
        <w:docPartGallery w:val="Custom AutoText"/>
        <w:docPartCategory w:val="Logo"/>
      </w:docPartList>
    </w:sdtPr>
    <w:sdtContent>
      <w:p w:rsidR="00580DDC" w:rsidRDefault="007011C3" w:rsidP="007011C3">
        <w:pPr>
          <w:pStyle w:val="Kopfzeile"/>
          <w:spacing w:after="900"/>
          <w:jc w:val="right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5541010</wp:posOffset>
              </wp:positionH>
              <wp:positionV relativeFrom="page">
                <wp:posOffset>446405</wp:posOffset>
              </wp:positionV>
              <wp:extent cx="900000" cy="28800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00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030CDC" w:rsidRDefault="00913404" w:rsidP="00030CDC">
    <w:pPr>
      <w:pStyle w:val="Kopfzeile"/>
    </w:pPr>
    <w:r>
      <w:t>Seite</w:t>
    </w:r>
    <w:r w:rsidR="00030CDC">
      <w:t xml:space="preserve"> </w:t>
    </w:r>
    <w:r w:rsidR="004F4120">
      <w:fldChar w:fldCharType="begin"/>
    </w:r>
    <w:r w:rsidR="00030CDC">
      <w:instrText xml:space="preserve"> PAGE   \* MERGEFORMAT </w:instrText>
    </w:r>
    <w:r w:rsidR="004F4120">
      <w:fldChar w:fldCharType="separate"/>
    </w:r>
    <w:r w:rsidR="00E74D0E">
      <w:rPr>
        <w:noProof/>
      </w:rPr>
      <w:t>1</w:t>
    </w:r>
    <w:r w:rsidR="004F4120">
      <w:rPr>
        <w:noProof/>
      </w:rPr>
      <w:fldChar w:fldCharType="end"/>
    </w:r>
    <w:r w:rsidR="00030CDC">
      <w:t>/</w:t>
    </w:r>
    <w:fldSimple w:instr=" NUMPAGES   \* MERGEFORMAT ">
      <w:r w:rsidR="00E74D0E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Logo"/>
      <w:tag w:val="Logo"/>
      <w:id w:val="-187767389"/>
      <w:placeholder>
        <w:docPart w:val="266572D5334D4604951EAA5DD49153BF"/>
      </w:placeholder>
      <w:docPartList>
        <w:docPartGallery w:val="Custom AutoText"/>
        <w:docPartCategory w:val="Logo"/>
      </w:docPartList>
    </w:sdtPr>
    <w:sdtContent>
      <w:p w:rsidR="00030CDC" w:rsidRDefault="007011C3" w:rsidP="006E014D">
        <w:pPr>
          <w:pStyle w:val="Kopfzeile"/>
          <w:tabs>
            <w:tab w:val="clear" w:pos="9072"/>
          </w:tabs>
          <w:jc w:val="right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5541010</wp:posOffset>
              </wp:positionH>
              <wp:positionV relativeFrom="page">
                <wp:posOffset>446405</wp:posOffset>
              </wp:positionV>
              <wp:extent cx="900000" cy="2880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00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030CDC" w:rsidRDefault="00030CD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DEB"/>
    <w:multiLevelType w:val="hybridMultilevel"/>
    <w:tmpl w:val="4EAC70EE"/>
    <w:lvl w:ilvl="0" w:tplc="20FCA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9CF"/>
    <w:multiLevelType w:val="hybridMultilevel"/>
    <w:tmpl w:val="AB1A9382"/>
    <w:lvl w:ilvl="0" w:tplc="231C47F4">
      <w:start w:val="1"/>
      <w:numFmt w:val="decimal"/>
      <w:lvlText w:val="%1-"/>
      <w:lvlJc w:val="left"/>
      <w:pPr>
        <w:ind w:left="794" w:hanging="360"/>
      </w:pPr>
      <w:rPr>
        <w:rFonts w:hint="default"/>
        <w:b/>
        <w:color w:val="0000FF"/>
      </w:rPr>
    </w:lvl>
    <w:lvl w:ilvl="1" w:tplc="04070019" w:tentative="1">
      <w:start w:val="1"/>
      <w:numFmt w:val="lowerLetter"/>
      <w:lvlText w:val="%2."/>
      <w:lvlJc w:val="left"/>
      <w:pPr>
        <w:ind w:left="1514" w:hanging="360"/>
      </w:pPr>
    </w:lvl>
    <w:lvl w:ilvl="2" w:tplc="0407001B" w:tentative="1">
      <w:start w:val="1"/>
      <w:numFmt w:val="lowerRoman"/>
      <w:lvlText w:val="%3."/>
      <w:lvlJc w:val="right"/>
      <w:pPr>
        <w:ind w:left="2234" w:hanging="180"/>
      </w:pPr>
    </w:lvl>
    <w:lvl w:ilvl="3" w:tplc="0407000F" w:tentative="1">
      <w:start w:val="1"/>
      <w:numFmt w:val="decimal"/>
      <w:lvlText w:val="%4."/>
      <w:lvlJc w:val="left"/>
      <w:pPr>
        <w:ind w:left="2954" w:hanging="360"/>
      </w:pPr>
    </w:lvl>
    <w:lvl w:ilvl="4" w:tplc="04070019" w:tentative="1">
      <w:start w:val="1"/>
      <w:numFmt w:val="lowerLetter"/>
      <w:lvlText w:val="%5."/>
      <w:lvlJc w:val="left"/>
      <w:pPr>
        <w:ind w:left="3674" w:hanging="360"/>
      </w:pPr>
    </w:lvl>
    <w:lvl w:ilvl="5" w:tplc="0407001B" w:tentative="1">
      <w:start w:val="1"/>
      <w:numFmt w:val="lowerRoman"/>
      <w:lvlText w:val="%6."/>
      <w:lvlJc w:val="right"/>
      <w:pPr>
        <w:ind w:left="4394" w:hanging="180"/>
      </w:pPr>
    </w:lvl>
    <w:lvl w:ilvl="6" w:tplc="0407000F" w:tentative="1">
      <w:start w:val="1"/>
      <w:numFmt w:val="decimal"/>
      <w:lvlText w:val="%7."/>
      <w:lvlJc w:val="left"/>
      <w:pPr>
        <w:ind w:left="5114" w:hanging="360"/>
      </w:pPr>
    </w:lvl>
    <w:lvl w:ilvl="7" w:tplc="04070019" w:tentative="1">
      <w:start w:val="1"/>
      <w:numFmt w:val="lowerLetter"/>
      <w:lvlText w:val="%8."/>
      <w:lvlJc w:val="left"/>
      <w:pPr>
        <w:ind w:left="5834" w:hanging="360"/>
      </w:pPr>
    </w:lvl>
    <w:lvl w:ilvl="8" w:tplc="04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1A7D5C27"/>
    <w:multiLevelType w:val="hybridMultilevel"/>
    <w:tmpl w:val="408C87AC"/>
    <w:lvl w:ilvl="0" w:tplc="B7A4972E">
      <w:start w:val="4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B748B"/>
    <w:multiLevelType w:val="hybridMultilevel"/>
    <w:tmpl w:val="70EEF506"/>
    <w:lvl w:ilvl="0" w:tplc="35BA7C92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B393B"/>
    <w:multiLevelType w:val="hybridMultilevel"/>
    <w:tmpl w:val="27BCAAC0"/>
    <w:lvl w:ilvl="0" w:tplc="CDFA6F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81D8E"/>
    <w:multiLevelType w:val="hybridMultilevel"/>
    <w:tmpl w:val="CBD675B6"/>
    <w:lvl w:ilvl="0" w:tplc="B07E4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2CF6"/>
    <w:multiLevelType w:val="hybridMultilevel"/>
    <w:tmpl w:val="9236ACAC"/>
    <w:lvl w:ilvl="0" w:tplc="E1D43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4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32203"/>
    <w:rsid w:val="00005A77"/>
    <w:rsid w:val="00005EDA"/>
    <w:rsid w:val="00012464"/>
    <w:rsid w:val="000128CA"/>
    <w:rsid w:val="000201E3"/>
    <w:rsid w:val="00024344"/>
    <w:rsid w:val="00026750"/>
    <w:rsid w:val="00030CDC"/>
    <w:rsid w:val="00041F01"/>
    <w:rsid w:val="0004600A"/>
    <w:rsid w:val="00056111"/>
    <w:rsid w:val="00077164"/>
    <w:rsid w:val="00077C33"/>
    <w:rsid w:val="000822AE"/>
    <w:rsid w:val="0009678D"/>
    <w:rsid w:val="000A0C73"/>
    <w:rsid w:val="000A408F"/>
    <w:rsid w:val="000B4D1C"/>
    <w:rsid w:val="000C0D40"/>
    <w:rsid w:val="000C1770"/>
    <w:rsid w:val="000D7A39"/>
    <w:rsid w:val="000E3DE4"/>
    <w:rsid w:val="000E5F67"/>
    <w:rsid w:val="000F5070"/>
    <w:rsid w:val="00104186"/>
    <w:rsid w:val="00110878"/>
    <w:rsid w:val="00116C59"/>
    <w:rsid w:val="00124ACF"/>
    <w:rsid w:val="00125C11"/>
    <w:rsid w:val="00130D8B"/>
    <w:rsid w:val="00136EE6"/>
    <w:rsid w:val="0014109F"/>
    <w:rsid w:val="0014685F"/>
    <w:rsid w:val="00160870"/>
    <w:rsid w:val="00173833"/>
    <w:rsid w:val="00175112"/>
    <w:rsid w:val="001A2FB2"/>
    <w:rsid w:val="001A3114"/>
    <w:rsid w:val="001B2DEC"/>
    <w:rsid w:val="001B319C"/>
    <w:rsid w:val="001B7A49"/>
    <w:rsid w:val="001D55AD"/>
    <w:rsid w:val="001F71A0"/>
    <w:rsid w:val="00201602"/>
    <w:rsid w:val="00201AE4"/>
    <w:rsid w:val="00210093"/>
    <w:rsid w:val="00216500"/>
    <w:rsid w:val="00222CCD"/>
    <w:rsid w:val="00223BEC"/>
    <w:rsid w:val="002327ED"/>
    <w:rsid w:val="00235790"/>
    <w:rsid w:val="0024574B"/>
    <w:rsid w:val="00252AA1"/>
    <w:rsid w:val="00260001"/>
    <w:rsid w:val="00267E43"/>
    <w:rsid w:val="002706E6"/>
    <w:rsid w:val="00285049"/>
    <w:rsid w:val="00293C0B"/>
    <w:rsid w:val="00293E90"/>
    <w:rsid w:val="00295E0C"/>
    <w:rsid w:val="002A1A5A"/>
    <w:rsid w:val="002A37F0"/>
    <w:rsid w:val="002A5F02"/>
    <w:rsid w:val="002A7602"/>
    <w:rsid w:val="002B40AF"/>
    <w:rsid w:val="002B5C97"/>
    <w:rsid w:val="002B6AAC"/>
    <w:rsid w:val="002C2ACD"/>
    <w:rsid w:val="002C53AC"/>
    <w:rsid w:val="002D2457"/>
    <w:rsid w:val="002D2960"/>
    <w:rsid w:val="002D3235"/>
    <w:rsid w:val="002E3A43"/>
    <w:rsid w:val="002F1476"/>
    <w:rsid w:val="002F3C5E"/>
    <w:rsid w:val="002F63D4"/>
    <w:rsid w:val="00300B43"/>
    <w:rsid w:val="00300BDA"/>
    <w:rsid w:val="00305699"/>
    <w:rsid w:val="003147C1"/>
    <w:rsid w:val="00322BF4"/>
    <w:rsid w:val="0032358B"/>
    <w:rsid w:val="00323E6B"/>
    <w:rsid w:val="00324431"/>
    <w:rsid w:val="003318A0"/>
    <w:rsid w:val="00332203"/>
    <w:rsid w:val="00347CC9"/>
    <w:rsid w:val="0036617F"/>
    <w:rsid w:val="0037312A"/>
    <w:rsid w:val="00383307"/>
    <w:rsid w:val="00396285"/>
    <w:rsid w:val="003A3D62"/>
    <w:rsid w:val="003D0C07"/>
    <w:rsid w:val="003D7E80"/>
    <w:rsid w:val="003E15FC"/>
    <w:rsid w:val="003E3AAA"/>
    <w:rsid w:val="003E62A8"/>
    <w:rsid w:val="004076B4"/>
    <w:rsid w:val="00420B81"/>
    <w:rsid w:val="004228C0"/>
    <w:rsid w:val="00423A55"/>
    <w:rsid w:val="0043227E"/>
    <w:rsid w:val="00433CB5"/>
    <w:rsid w:val="00442A31"/>
    <w:rsid w:val="0044527A"/>
    <w:rsid w:val="004509C9"/>
    <w:rsid w:val="00461F60"/>
    <w:rsid w:val="004715F8"/>
    <w:rsid w:val="00480CB2"/>
    <w:rsid w:val="00486B31"/>
    <w:rsid w:val="00492888"/>
    <w:rsid w:val="00493699"/>
    <w:rsid w:val="004A4F86"/>
    <w:rsid w:val="004B342C"/>
    <w:rsid w:val="004B3F1D"/>
    <w:rsid w:val="004C22C1"/>
    <w:rsid w:val="004C6E79"/>
    <w:rsid w:val="004D2B9A"/>
    <w:rsid w:val="004D6D95"/>
    <w:rsid w:val="004E6ED0"/>
    <w:rsid w:val="004E7628"/>
    <w:rsid w:val="004F4120"/>
    <w:rsid w:val="004F5EA5"/>
    <w:rsid w:val="00500011"/>
    <w:rsid w:val="00501CC1"/>
    <w:rsid w:val="005322D8"/>
    <w:rsid w:val="00550E03"/>
    <w:rsid w:val="0055390D"/>
    <w:rsid w:val="005625F0"/>
    <w:rsid w:val="005643CF"/>
    <w:rsid w:val="0057358B"/>
    <w:rsid w:val="00576801"/>
    <w:rsid w:val="00580DDC"/>
    <w:rsid w:val="00583C45"/>
    <w:rsid w:val="00584AD0"/>
    <w:rsid w:val="00585177"/>
    <w:rsid w:val="00593AAF"/>
    <w:rsid w:val="005A33F1"/>
    <w:rsid w:val="005A5994"/>
    <w:rsid w:val="005B07D5"/>
    <w:rsid w:val="005D1FBE"/>
    <w:rsid w:val="005D2E04"/>
    <w:rsid w:val="005D66BF"/>
    <w:rsid w:val="005D7AE4"/>
    <w:rsid w:val="005F5FA7"/>
    <w:rsid w:val="00611B24"/>
    <w:rsid w:val="00615FF2"/>
    <w:rsid w:val="00633345"/>
    <w:rsid w:val="00634201"/>
    <w:rsid w:val="00646B9E"/>
    <w:rsid w:val="00647E1D"/>
    <w:rsid w:val="00652BC0"/>
    <w:rsid w:val="00663F19"/>
    <w:rsid w:val="006652BB"/>
    <w:rsid w:val="00666A3F"/>
    <w:rsid w:val="00671734"/>
    <w:rsid w:val="006A3EEA"/>
    <w:rsid w:val="006A4F6D"/>
    <w:rsid w:val="006C1285"/>
    <w:rsid w:val="006C349F"/>
    <w:rsid w:val="006C4FEE"/>
    <w:rsid w:val="006D1322"/>
    <w:rsid w:val="006E014D"/>
    <w:rsid w:val="007011C3"/>
    <w:rsid w:val="007100EA"/>
    <w:rsid w:val="00711204"/>
    <w:rsid w:val="00711D8D"/>
    <w:rsid w:val="00714AC4"/>
    <w:rsid w:val="007162B8"/>
    <w:rsid w:val="00716B72"/>
    <w:rsid w:val="00760493"/>
    <w:rsid w:val="00764552"/>
    <w:rsid w:val="007658F8"/>
    <w:rsid w:val="0076643D"/>
    <w:rsid w:val="00783101"/>
    <w:rsid w:val="0078399B"/>
    <w:rsid w:val="007849DF"/>
    <w:rsid w:val="0079024D"/>
    <w:rsid w:val="00792B99"/>
    <w:rsid w:val="007A03FA"/>
    <w:rsid w:val="007B31E2"/>
    <w:rsid w:val="007B4432"/>
    <w:rsid w:val="007C16AE"/>
    <w:rsid w:val="007C33AF"/>
    <w:rsid w:val="007D7394"/>
    <w:rsid w:val="007E0037"/>
    <w:rsid w:val="007E2223"/>
    <w:rsid w:val="007E37AA"/>
    <w:rsid w:val="007F35AD"/>
    <w:rsid w:val="007F38D7"/>
    <w:rsid w:val="00812E8A"/>
    <w:rsid w:val="00816503"/>
    <w:rsid w:val="00820C62"/>
    <w:rsid w:val="0082580B"/>
    <w:rsid w:val="008263E7"/>
    <w:rsid w:val="00833AE0"/>
    <w:rsid w:val="00834E4B"/>
    <w:rsid w:val="0083739C"/>
    <w:rsid w:val="008462A2"/>
    <w:rsid w:val="00847519"/>
    <w:rsid w:val="0085671F"/>
    <w:rsid w:val="00863992"/>
    <w:rsid w:val="00871188"/>
    <w:rsid w:val="008843FB"/>
    <w:rsid w:val="00884C6F"/>
    <w:rsid w:val="00890004"/>
    <w:rsid w:val="008A0F26"/>
    <w:rsid w:val="008B1986"/>
    <w:rsid w:val="008B3393"/>
    <w:rsid w:val="008B5FED"/>
    <w:rsid w:val="008C7D12"/>
    <w:rsid w:val="008D3561"/>
    <w:rsid w:val="008E3870"/>
    <w:rsid w:val="008E38E7"/>
    <w:rsid w:val="00905A53"/>
    <w:rsid w:val="00907DBA"/>
    <w:rsid w:val="009126E8"/>
    <w:rsid w:val="00913404"/>
    <w:rsid w:val="00916A33"/>
    <w:rsid w:val="00917843"/>
    <w:rsid w:val="009209D9"/>
    <w:rsid w:val="00921FD4"/>
    <w:rsid w:val="009336DF"/>
    <w:rsid w:val="0093426B"/>
    <w:rsid w:val="0093446D"/>
    <w:rsid w:val="00953172"/>
    <w:rsid w:val="00953A97"/>
    <w:rsid w:val="00954B4D"/>
    <w:rsid w:val="00954FF8"/>
    <w:rsid w:val="0095553F"/>
    <w:rsid w:val="00956308"/>
    <w:rsid w:val="00963260"/>
    <w:rsid w:val="00963D8F"/>
    <w:rsid w:val="00976867"/>
    <w:rsid w:val="00977152"/>
    <w:rsid w:val="009807E8"/>
    <w:rsid w:val="0098751A"/>
    <w:rsid w:val="00996D0F"/>
    <w:rsid w:val="00997B72"/>
    <w:rsid w:val="009A0267"/>
    <w:rsid w:val="009C158D"/>
    <w:rsid w:val="009D065E"/>
    <w:rsid w:val="009D0E9E"/>
    <w:rsid w:val="009D31E3"/>
    <w:rsid w:val="009D3991"/>
    <w:rsid w:val="009D4140"/>
    <w:rsid w:val="009D5C29"/>
    <w:rsid w:val="009E3518"/>
    <w:rsid w:val="009E38B5"/>
    <w:rsid w:val="00A0030B"/>
    <w:rsid w:val="00A14B70"/>
    <w:rsid w:val="00A25A37"/>
    <w:rsid w:val="00A26320"/>
    <w:rsid w:val="00A3439D"/>
    <w:rsid w:val="00A422E7"/>
    <w:rsid w:val="00A42A9C"/>
    <w:rsid w:val="00A43C12"/>
    <w:rsid w:val="00A44ADC"/>
    <w:rsid w:val="00A54EC4"/>
    <w:rsid w:val="00A65D28"/>
    <w:rsid w:val="00A82CB4"/>
    <w:rsid w:val="00A90E74"/>
    <w:rsid w:val="00A97277"/>
    <w:rsid w:val="00AA4678"/>
    <w:rsid w:val="00AD1084"/>
    <w:rsid w:val="00AD52B5"/>
    <w:rsid w:val="00AD7DFC"/>
    <w:rsid w:val="00AE6067"/>
    <w:rsid w:val="00AF048F"/>
    <w:rsid w:val="00B05C0D"/>
    <w:rsid w:val="00B06D84"/>
    <w:rsid w:val="00B15205"/>
    <w:rsid w:val="00B17C35"/>
    <w:rsid w:val="00B244D8"/>
    <w:rsid w:val="00B27125"/>
    <w:rsid w:val="00B5091E"/>
    <w:rsid w:val="00B5179B"/>
    <w:rsid w:val="00B6001C"/>
    <w:rsid w:val="00B63E98"/>
    <w:rsid w:val="00B774C8"/>
    <w:rsid w:val="00B8119B"/>
    <w:rsid w:val="00B82B30"/>
    <w:rsid w:val="00B849FA"/>
    <w:rsid w:val="00B8704E"/>
    <w:rsid w:val="00BA26BA"/>
    <w:rsid w:val="00BA53A2"/>
    <w:rsid w:val="00BB5B1A"/>
    <w:rsid w:val="00BD1949"/>
    <w:rsid w:val="00BE3BD9"/>
    <w:rsid w:val="00BE49B2"/>
    <w:rsid w:val="00BF65E1"/>
    <w:rsid w:val="00BF6A7F"/>
    <w:rsid w:val="00C0282A"/>
    <w:rsid w:val="00C04C19"/>
    <w:rsid w:val="00C12383"/>
    <w:rsid w:val="00C211B5"/>
    <w:rsid w:val="00C2493B"/>
    <w:rsid w:val="00C30B39"/>
    <w:rsid w:val="00C45327"/>
    <w:rsid w:val="00C46057"/>
    <w:rsid w:val="00C507C6"/>
    <w:rsid w:val="00C564D9"/>
    <w:rsid w:val="00C7075A"/>
    <w:rsid w:val="00C73479"/>
    <w:rsid w:val="00C74638"/>
    <w:rsid w:val="00C76CA7"/>
    <w:rsid w:val="00C817D3"/>
    <w:rsid w:val="00C863EE"/>
    <w:rsid w:val="00C8738B"/>
    <w:rsid w:val="00C9668A"/>
    <w:rsid w:val="00CA638C"/>
    <w:rsid w:val="00CA6E7F"/>
    <w:rsid w:val="00CB18FE"/>
    <w:rsid w:val="00CC0186"/>
    <w:rsid w:val="00CC0262"/>
    <w:rsid w:val="00CD197B"/>
    <w:rsid w:val="00CD51B1"/>
    <w:rsid w:val="00CD6A4C"/>
    <w:rsid w:val="00CE1475"/>
    <w:rsid w:val="00CE2C5D"/>
    <w:rsid w:val="00D013D2"/>
    <w:rsid w:val="00D077BE"/>
    <w:rsid w:val="00D07DEF"/>
    <w:rsid w:val="00D24232"/>
    <w:rsid w:val="00D32C3C"/>
    <w:rsid w:val="00D32F4C"/>
    <w:rsid w:val="00D40901"/>
    <w:rsid w:val="00D40B58"/>
    <w:rsid w:val="00D43773"/>
    <w:rsid w:val="00D47751"/>
    <w:rsid w:val="00D56DAD"/>
    <w:rsid w:val="00D80137"/>
    <w:rsid w:val="00D96432"/>
    <w:rsid w:val="00D97765"/>
    <w:rsid w:val="00D97846"/>
    <w:rsid w:val="00DA0DF6"/>
    <w:rsid w:val="00DC0E02"/>
    <w:rsid w:val="00DD5F3D"/>
    <w:rsid w:val="00DF0A7F"/>
    <w:rsid w:val="00DF65B8"/>
    <w:rsid w:val="00E0034D"/>
    <w:rsid w:val="00E0258B"/>
    <w:rsid w:val="00E15D47"/>
    <w:rsid w:val="00E204F1"/>
    <w:rsid w:val="00E242E7"/>
    <w:rsid w:val="00E26F58"/>
    <w:rsid w:val="00E42C66"/>
    <w:rsid w:val="00E5588B"/>
    <w:rsid w:val="00E57D2A"/>
    <w:rsid w:val="00E708E5"/>
    <w:rsid w:val="00E71AEC"/>
    <w:rsid w:val="00E71C21"/>
    <w:rsid w:val="00E74D0E"/>
    <w:rsid w:val="00E75C7F"/>
    <w:rsid w:val="00E767AF"/>
    <w:rsid w:val="00E84477"/>
    <w:rsid w:val="00EA2309"/>
    <w:rsid w:val="00EA36DC"/>
    <w:rsid w:val="00EB314F"/>
    <w:rsid w:val="00EB5367"/>
    <w:rsid w:val="00EC17FE"/>
    <w:rsid w:val="00EC1D78"/>
    <w:rsid w:val="00EC2C14"/>
    <w:rsid w:val="00EC780D"/>
    <w:rsid w:val="00ED0AB1"/>
    <w:rsid w:val="00EE54EB"/>
    <w:rsid w:val="00EF3701"/>
    <w:rsid w:val="00F0118E"/>
    <w:rsid w:val="00F10358"/>
    <w:rsid w:val="00F2042B"/>
    <w:rsid w:val="00F256F4"/>
    <w:rsid w:val="00F54D3C"/>
    <w:rsid w:val="00F65775"/>
    <w:rsid w:val="00F761B5"/>
    <w:rsid w:val="00F855B0"/>
    <w:rsid w:val="00F91429"/>
    <w:rsid w:val="00FA123C"/>
    <w:rsid w:val="00FB06F5"/>
    <w:rsid w:val="00FB1790"/>
    <w:rsid w:val="00FB3C35"/>
    <w:rsid w:val="00FB76EE"/>
    <w:rsid w:val="00FC5EBD"/>
    <w:rsid w:val="00FC7BAD"/>
    <w:rsid w:val="00FD2799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F1D"/>
    <w:pPr>
      <w:spacing w:line="270" w:lineRule="atLeast"/>
    </w:pPr>
    <w:rPr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D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DDC"/>
  </w:style>
  <w:style w:type="paragraph" w:styleId="Fuzeile">
    <w:name w:val="footer"/>
    <w:basedOn w:val="Standard"/>
    <w:link w:val="FuzeileZchn"/>
    <w:uiPriority w:val="99"/>
    <w:unhideWhenUsed/>
    <w:qFormat/>
    <w:rsid w:val="00030CDC"/>
    <w:pPr>
      <w:tabs>
        <w:tab w:val="center" w:pos="4536"/>
        <w:tab w:val="right" w:pos="9072"/>
      </w:tabs>
      <w:spacing w:line="240" w:lineRule="auto"/>
    </w:pPr>
    <w:rPr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030CDC"/>
    <w:rPr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20C62"/>
    <w:rPr>
      <w:color w:val="808080"/>
    </w:rPr>
  </w:style>
  <w:style w:type="table" w:styleId="Tabellengitternetz">
    <w:name w:val="Table Grid"/>
    <w:basedOn w:val="NormaleTabelle"/>
    <w:uiPriority w:val="59"/>
    <w:rsid w:val="004B3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nderAddress">
    <w:name w:val="Sender_Address"/>
    <w:basedOn w:val="Standard"/>
    <w:qFormat/>
    <w:rsid w:val="004B3F1D"/>
    <w:pPr>
      <w:spacing w:line="240" w:lineRule="auto"/>
    </w:pPr>
    <w:rPr>
      <w:sz w:val="10"/>
      <w:szCs w:val="10"/>
      <w:lang w:val="en-GB"/>
    </w:rPr>
  </w:style>
  <w:style w:type="paragraph" w:customStyle="1" w:styleId="Senderinformation">
    <w:name w:val="Sender information"/>
    <w:basedOn w:val="Standard"/>
    <w:qFormat/>
    <w:rsid w:val="000E5F67"/>
    <w:pPr>
      <w:spacing w:line="190" w:lineRule="exac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0E5F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91231\AppData\Roaming\Microsoft\Templates\GFMS_Briefvorlage_C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6572D5334D4604951EAA5DD4915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3DD99-38D6-4A8F-B04A-79E4A1508414}"/>
      </w:docPartPr>
      <w:docPartBody>
        <w:p w:rsidR="00A54B23" w:rsidRDefault="00A54B23">
          <w:pPr>
            <w:pStyle w:val="266572D5334D4604951EAA5DD49153BF"/>
          </w:pPr>
          <w:r w:rsidRPr="00890004">
            <w:rPr>
              <w:rStyle w:val="Platzhaltertext"/>
              <w:b/>
              <w:color w:val="000000" w:themeColor="text1"/>
            </w:rPr>
            <w:t>Betreff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A54B23"/>
    <w:rsid w:val="002E6FA3"/>
    <w:rsid w:val="00A5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6FA3"/>
    <w:rPr>
      <w:color w:val="808080"/>
    </w:rPr>
  </w:style>
  <w:style w:type="paragraph" w:customStyle="1" w:styleId="266572D5334D4604951EAA5DD49153BF">
    <w:name w:val="266572D5334D4604951EAA5DD49153BF"/>
    <w:rsid w:val="002E6F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GFMS_Briefvorlage_CVO.dotx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ZigWare GmbH / ZigNet GmbH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 Nicole</dc:creator>
  <cp:lastModifiedBy>Kujtim Buetuen</cp:lastModifiedBy>
  <cp:revision>5</cp:revision>
  <cp:lastPrinted>2019-03-01T16:28:00Z</cp:lastPrinted>
  <dcterms:created xsi:type="dcterms:W3CDTF">2019-04-04T11:28:00Z</dcterms:created>
  <dcterms:modified xsi:type="dcterms:W3CDTF">2019-06-04T15:28:00Z</dcterms:modified>
</cp:coreProperties>
</file>